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71" w:rsidRPr="00CA1DAE" w:rsidRDefault="00BD4371" w:rsidP="00A3111E">
      <w:pPr>
        <w:rPr>
          <w:b/>
        </w:rPr>
      </w:pPr>
      <w:r w:rsidRPr="00CA1DAE">
        <w:rPr>
          <w:b/>
        </w:rPr>
        <w:t>MINISTARSTVO ZNANOSTI, OBRAZOVANJA I SPORTA</w:t>
      </w:r>
    </w:p>
    <w:p w:rsidR="00BD4371" w:rsidRPr="00CA1DAE" w:rsidRDefault="00BD4371" w:rsidP="00A3111E">
      <w:pPr>
        <w:rPr>
          <w:b/>
        </w:rPr>
      </w:pPr>
      <w:r w:rsidRPr="00CA1DAE">
        <w:rPr>
          <w:b/>
        </w:rPr>
        <w:t>NACIONALNO POVJERENSTVO ZA KONTROLU  PREHRANE STUDENATA</w:t>
      </w:r>
    </w:p>
    <w:p w:rsidR="00BD4371" w:rsidRDefault="00BD4371" w:rsidP="00A3111E"/>
    <w:p w:rsidR="00BD4371" w:rsidRDefault="00BD4371" w:rsidP="00A3111E">
      <w:r>
        <w:t>Zagreb, 8. svibnja 2015.</w:t>
      </w:r>
    </w:p>
    <w:p w:rsidR="00BD4371" w:rsidRDefault="00BD4371" w:rsidP="00A3111E"/>
    <w:p w:rsidR="00BD4371" w:rsidRDefault="00BD4371" w:rsidP="00A3111E">
      <w:r>
        <w:tab/>
      </w:r>
      <w:r>
        <w:tab/>
      </w:r>
      <w:r>
        <w:tab/>
      </w:r>
      <w:r>
        <w:tab/>
      </w:r>
    </w:p>
    <w:p w:rsidR="00BD4371" w:rsidRDefault="00BD4371" w:rsidP="00F149F0">
      <w:pPr>
        <w:ind w:left="720"/>
        <w:jc w:val="right"/>
      </w:pPr>
      <w:r>
        <w:br/>
        <w:t>-  Članovima lokalnih povjerenstava za kontrolu prehrane studenata,</w:t>
      </w:r>
    </w:p>
    <w:p w:rsidR="00BD4371" w:rsidRDefault="00BD4371" w:rsidP="00F149F0">
      <w:pPr>
        <w:numPr>
          <w:ilvl w:val="0"/>
          <w:numId w:val="1"/>
        </w:numPr>
        <w:jc w:val="right"/>
      </w:pPr>
      <w:r>
        <w:t>Studentskim zborovima visokih učilišta,</w:t>
      </w:r>
    </w:p>
    <w:p w:rsidR="00BD4371" w:rsidRDefault="00BD4371" w:rsidP="00F149F0">
      <w:pPr>
        <w:numPr>
          <w:ilvl w:val="0"/>
          <w:numId w:val="1"/>
        </w:numPr>
        <w:jc w:val="right"/>
      </w:pPr>
      <w:r>
        <w:t>Hrvatskom studentskom zboru,</w:t>
      </w:r>
    </w:p>
    <w:p w:rsidR="00BD4371" w:rsidRDefault="00BD4371" w:rsidP="00F149F0">
      <w:pPr>
        <w:numPr>
          <w:ilvl w:val="0"/>
          <w:numId w:val="1"/>
        </w:numPr>
        <w:jc w:val="right"/>
      </w:pPr>
      <w:r>
        <w:t>Vijeću studenata veleučilišta i visokih škola RH,</w:t>
      </w:r>
    </w:p>
    <w:p w:rsidR="00BD4371" w:rsidRDefault="00BD4371" w:rsidP="00F149F0">
      <w:pPr>
        <w:numPr>
          <w:ilvl w:val="0"/>
          <w:numId w:val="1"/>
        </w:numPr>
        <w:jc w:val="right"/>
      </w:pPr>
      <w:r>
        <w:t>Visokim učilištima u RH,</w:t>
      </w:r>
    </w:p>
    <w:p w:rsidR="00BD4371" w:rsidRDefault="00BD4371" w:rsidP="00F149F0">
      <w:pPr>
        <w:numPr>
          <w:ilvl w:val="0"/>
          <w:numId w:val="1"/>
        </w:numPr>
        <w:jc w:val="right"/>
      </w:pPr>
      <w:r>
        <w:t>Studentskim centrima u RH.</w:t>
      </w:r>
    </w:p>
    <w:p w:rsidR="00BD4371" w:rsidRDefault="00BD4371" w:rsidP="00A3111E"/>
    <w:p w:rsidR="00BD4371" w:rsidRDefault="00BD4371" w:rsidP="00A311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371" w:rsidRDefault="00BD4371" w:rsidP="00A3111E"/>
    <w:p w:rsidR="00BD4371" w:rsidRDefault="00BD4371" w:rsidP="00A3111E">
      <w:pPr>
        <w:jc w:val="center"/>
        <w:rPr>
          <w:b/>
        </w:rPr>
      </w:pPr>
      <w:r w:rsidRPr="00CA1DAE">
        <w:rPr>
          <w:b/>
        </w:rPr>
        <w:t>POZIV</w:t>
      </w:r>
    </w:p>
    <w:p w:rsidR="00BD4371" w:rsidRDefault="00BD4371" w:rsidP="00A3111E">
      <w:pPr>
        <w:jc w:val="center"/>
        <w:rPr>
          <w:b/>
        </w:rPr>
      </w:pPr>
    </w:p>
    <w:p w:rsidR="00BD4371" w:rsidRPr="00E018CD" w:rsidRDefault="00BD4371" w:rsidP="00E426D2">
      <w:pPr>
        <w:jc w:val="center"/>
        <w:rPr>
          <w:b/>
        </w:rPr>
      </w:pPr>
      <w:r w:rsidRPr="00E018CD">
        <w:rPr>
          <w:b/>
        </w:rPr>
        <w:t xml:space="preserve">na edukaciju Nacionalnog povjerenstva za kontrolu prehrane studenata kroz projekt </w:t>
      </w:r>
      <w:r w:rsidRPr="00E018CD">
        <w:rPr>
          <w:rFonts w:ascii="Symbol" w:hAnsi="Symbol"/>
          <w:b/>
        </w:rPr>
        <w:sym w:font="Symbol" w:char="F0B2"/>
      </w:r>
      <w:r w:rsidRPr="00E018CD">
        <w:rPr>
          <w:b/>
        </w:rPr>
        <w:t>Studenti - kontrolori kvalitete usluge studentskih restorana</w:t>
      </w:r>
      <w:r w:rsidRPr="00E018CD">
        <w:rPr>
          <w:b/>
        </w:rPr>
        <w:sym w:font="Symbol" w:char="F0B2"/>
      </w:r>
      <w:r w:rsidRPr="00E018CD">
        <w:rPr>
          <w:b/>
        </w:rPr>
        <w:t xml:space="preserve"> koja će se održati u </w:t>
      </w:r>
      <w:r w:rsidRPr="00E018CD">
        <w:rPr>
          <w:b/>
          <w:i/>
        </w:rPr>
        <w:t>ponedjeljak, 25. svibnja 2015. s početkom u 10.00 sati</w:t>
      </w:r>
      <w:r w:rsidRPr="00E018CD">
        <w:rPr>
          <w:b/>
        </w:rPr>
        <w:t xml:space="preserve"> u prostorima Ministarstva znanosti, obrazovanja i sporta, Zagreb, Donje Svetice 38 u velikoj dvorani u prizemlju.</w:t>
      </w:r>
    </w:p>
    <w:p w:rsidR="00BD4371" w:rsidRPr="00E426D2" w:rsidRDefault="00BD4371" w:rsidP="00A3111E">
      <w:pPr>
        <w:jc w:val="both"/>
      </w:pPr>
    </w:p>
    <w:p w:rsidR="00BD4371" w:rsidRPr="00E426D2" w:rsidRDefault="00BD4371" w:rsidP="00E018CD">
      <w:pPr>
        <w:jc w:val="both"/>
      </w:pPr>
      <w:r w:rsidRPr="00E426D2">
        <w:t>Na edukaciju se pozivaju članovi lokalnih povjerenstva za kontrolu studentske prehrane, predstavnici studentskih zborova iostali zainteresirani studenati koji su uključeni u razvoj studentskog standarda i kontrolu usluge subvencionirane studentske prehrane.</w:t>
      </w:r>
    </w:p>
    <w:p w:rsidR="00BD4371" w:rsidRPr="00BD68A1" w:rsidRDefault="00BD4371" w:rsidP="00E018CD">
      <w:pPr>
        <w:jc w:val="both"/>
        <w:rPr>
          <w:b/>
        </w:rPr>
      </w:pPr>
    </w:p>
    <w:p w:rsidR="00BD4371" w:rsidRDefault="00BD4371" w:rsidP="00E018CD">
      <w:pPr>
        <w:jc w:val="both"/>
      </w:pPr>
      <w:r>
        <w:t xml:space="preserve">Kvalitetno uključivanje studenata kao korisnika usluge subvencionirane prehrane u nadzor kvalitete usluge uvjetovano je poznavanjem načina i modela provedbe kontrole kvalitete uslugeu </w:t>
      </w:r>
      <w:bookmarkStart w:id="0" w:name="_GoBack"/>
      <w:bookmarkEnd w:id="0"/>
      <w:r>
        <w:t>praksi.</w:t>
      </w:r>
    </w:p>
    <w:p w:rsidR="00BD4371" w:rsidRDefault="00BD4371" w:rsidP="00E018CD">
      <w:pPr>
        <w:jc w:val="both"/>
      </w:pPr>
      <w:r>
        <w:t>Povratna informacija o kvaliteti usluge od strane korisnika usluge dragocjena je i usmjerava strategiju upravljanja kvalitetom usluge studentske prehrane.</w:t>
      </w:r>
    </w:p>
    <w:p w:rsidR="00BD4371" w:rsidRDefault="00BD4371" w:rsidP="00E018CD">
      <w:pPr>
        <w:jc w:val="both"/>
      </w:pPr>
    </w:p>
    <w:p w:rsidR="00BD4371" w:rsidRPr="00E018CD" w:rsidRDefault="00BD4371" w:rsidP="00E018CD">
      <w:pPr>
        <w:jc w:val="both"/>
        <w:rPr>
          <w:b/>
        </w:rPr>
      </w:pPr>
      <w:r w:rsidRPr="00E018CD">
        <w:rPr>
          <w:b/>
        </w:rPr>
        <w:t>Molimo čelnike visokih učilišta da studentima pokriju troškove dolaska na edukaciju u Zagreb.</w:t>
      </w:r>
    </w:p>
    <w:p w:rsidR="00BD4371" w:rsidRDefault="00BD4371" w:rsidP="00E018CD">
      <w:pPr>
        <w:jc w:val="both"/>
      </w:pPr>
    </w:p>
    <w:p w:rsidR="00BD4371" w:rsidRDefault="00BD4371" w:rsidP="00E018CD">
      <w:pPr>
        <w:jc w:val="both"/>
      </w:pPr>
      <w:r>
        <w:t>Protokol događanja dobit ćete naknadno putem maila.</w:t>
      </w:r>
    </w:p>
    <w:p w:rsidR="00BD4371" w:rsidRDefault="00BD4371" w:rsidP="00A3111E">
      <w:pPr>
        <w:jc w:val="both"/>
      </w:pPr>
    </w:p>
    <w:p w:rsidR="00BD4371" w:rsidRDefault="00BD4371" w:rsidP="003A6956">
      <w:pPr>
        <w:spacing w:after="240"/>
      </w:pPr>
      <w:r>
        <w:rPr>
          <w:b/>
        </w:rPr>
        <w:t xml:space="preserve">Molimo sve zainteresirane za sudjelovanje na edukaciji da se prijave putem sljedećeg linka do 15. svibnja 2015.: </w:t>
      </w:r>
      <w:hyperlink r:id="rId5" w:history="1">
        <w:r>
          <w:rPr>
            <w:rStyle w:val="Hyperlink"/>
          </w:rPr>
          <w:t>http://goo.gl/forms/Sb9jWbjmw6</w:t>
        </w:r>
      </w:hyperlink>
    </w:p>
    <w:p w:rsidR="00BD4371" w:rsidRPr="00BD68A1" w:rsidRDefault="00BD4371" w:rsidP="00A3111E">
      <w:pPr>
        <w:jc w:val="both"/>
        <w:rPr>
          <w:b/>
        </w:rPr>
      </w:pPr>
    </w:p>
    <w:p w:rsidR="00BD4371" w:rsidRDefault="00BD4371" w:rsidP="00A3111E">
      <w:pPr>
        <w:jc w:val="both"/>
      </w:pPr>
    </w:p>
    <w:p w:rsidR="00BD4371" w:rsidRDefault="00BD4371" w:rsidP="00A3111E">
      <w:pPr>
        <w:jc w:val="both"/>
      </w:pPr>
    </w:p>
    <w:p w:rsidR="00BD4371" w:rsidRPr="00E018CD" w:rsidRDefault="00BD4371" w:rsidP="00A3111E">
      <w:pPr>
        <w:jc w:val="both"/>
        <w:rPr>
          <w:b/>
        </w:rPr>
      </w:pPr>
    </w:p>
    <w:p w:rsidR="00BD4371" w:rsidRPr="00E018CD" w:rsidRDefault="00BD4371" w:rsidP="00EB3E05">
      <w:pPr>
        <w:jc w:val="right"/>
        <w:rPr>
          <w:b/>
        </w:rPr>
      </w:pPr>
      <w:r w:rsidRPr="00E018CD">
        <w:rPr>
          <w:b/>
        </w:rPr>
        <w:t>Predsjednik Nacionalnog povjerenstva</w:t>
      </w:r>
    </w:p>
    <w:p w:rsidR="00BD4371" w:rsidRPr="00E018CD" w:rsidRDefault="00BD4371" w:rsidP="00EB3E0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00E018CD">
        <w:rPr>
          <w:b/>
        </w:rPr>
        <w:t>Mirko Bošnjak</w:t>
      </w:r>
    </w:p>
    <w:p w:rsidR="00BD4371" w:rsidRPr="009B6A23" w:rsidRDefault="00BD4371" w:rsidP="00EB3E05">
      <w:pPr>
        <w:jc w:val="right"/>
        <w:rPr>
          <w:i/>
        </w:rPr>
      </w:pPr>
    </w:p>
    <w:p w:rsidR="00BD4371" w:rsidRDefault="00BD4371" w:rsidP="00A3111E">
      <w:pPr>
        <w:jc w:val="both"/>
      </w:pPr>
    </w:p>
    <w:sectPr w:rsidR="00BD4371" w:rsidSect="0043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C93"/>
    <w:multiLevelType w:val="hybridMultilevel"/>
    <w:tmpl w:val="E608572E"/>
    <w:lvl w:ilvl="0" w:tplc="202ED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11E"/>
    <w:rsid w:val="000B726F"/>
    <w:rsid w:val="001B054D"/>
    <w:rsid w:val="002140E0"/>
    <w:rsid w:val="00220E9D"/>
    <w:rsid w:val="00290848"/>
    <w:rsid w:val="003A6956"/>
    <w:rsid w:val="00432BBC"/>
    <w:rsid w:val="0048589C"/>
    <w:rsid w:val="004E6930"/>
    <w:rsid w:val="00782010"/>
    <w:rsid w:val="008E2DBD"/>
    <w:rsid w:val="00961B29"/>
    <w:rsid w:val="009B6A23"/>
    <w:rsid w:val="00A3111E"/>
    <w:rsid w:val="00A83E29"/>
    <w:rsid w:val="00BD4371"/>
    <w:rsid w:val="00BD68A1"/>
    <w:rsid w:val="00CA1DAE"/>
    <w:rsid w:val="00CB0111"/>
    <w:rsid w:val="00E018CD"/>
    <w:rsid w:val="00E426D2"/>
    <w:rsid w:val="00EB3E05"/>
    <w:rsid w:val="00ED18B5"/>
    <w:rsid w:val="00F1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1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011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B011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o.gl/forms/Sb9jWbjmw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1476</Characters>
  <Application>Microsoft Office Outlook</Application>
  <DocSecurity>0</DocSecurity>
  <Lines>0</Lines>
  <Paragraphs>0</Paragraphs>
  <ScaleCrop>false</ScaleCrop>
  <Company>SCZG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ZNANOSTI, OBRAZOVANJA I SPORTA</dc:title>
  <dc:subject/>
  <dc:creator>zmatic</dc:creator>
  <cp:keywords/>
  <dc:description/>
  <cp:lastModifiedBy>Korisnik</cp:lastModifiedBy>
  <cp:revision>2</cp:revision>
  <dcterms:created xsi:type="dcterms:W3CDTF">2015-05-12T08:44:00Z</dcterms:created>
  <dcterms:modified xsi:type="dcterms:W3CDTF">2015-05-12T08:44:00Z</dcterms:modified>
</cp:coreProperties>
</file>